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4A" w:rsidRDefault="00E9146B">
      <w:pPr>
        <w:pStyle w:val="Caption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6383655</wp:posOffset>
                </wp:positionH>
                <wp:positionV relativeFrom="paragraph">
                  <wp:posOffset>71120</wp:posOffset>
                </wp:positionV>
                <wp:extent cx="2920365" cy="9144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075E" id="Rectangle 6" o:spid="_x0000_s1026" style="position:absolute;margin-left:502.65pt;margin-top:5.6pt;width:229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" strokeweight="6pt">
                <v:stroke linestyle="thickBetweenThin"/>
              </v:rect>
            </w:pict>
          </mc:Fallback>
        </mc:AlternateContent>
      </w:r>
    </w:p>
    <w:p w:rsidR="0039621B" w:rsidRPr="0039621B" w:rsidRDefault="00E9146B" w:rsidP="0039621B">
      <w:pPr>
        <w:pStyle w:val="Caption"/>
        <w:rPr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10160</wp:posOffset>
                </wp:positionV>
                <wp:extent cx="2514600" cy="685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94A" w:rsidRPr="0039621B" w:rsidRDefault="00DB294A" w:rsidP="00DB294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9621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  <w:p w:rsidR="00DB294A" w:rsidRPr="0039621B" w:rsidRDefault="00DB294A" w:rsidP="00DB294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9621B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Checklist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0.65pt;margin-top:.8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zQ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" stroked="f">
                <v:textbox>
                  <w:txbxContent>
                    <w:p w:rsidR="00DB294A" w:rsidRPr="0039621B" w:rsidRDefault="00DB294A" w:rsidP="00DB294A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9621B">
                        <w:rPr>
                          <w:b/>
                          <w:color w:val="FF0000"/>
                          <w:sz w:val="40"/>
                          <w:szCs w:val="40"/>
                        </w:rPr>
                        <w:t>Example</w:t>
                      </w:r>
                    </w:p>
                    <w:p w:rsidR="00DB294A" w:rsidRPr="0039621B" w:rsidRDefault="00DB294A" w:rsidP="00DB294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9621B">
                        <w:rPr>
                          <w:color w:val="FF0000"/>
                          <w:sz w:val="40"/>
                          <w:szCs w:val="40"/>
                        </w:rPr>
                        <w:t xml:space="preserve">Checklist Assessment </w:t>
                      </w:r>
                    </w:p>
                  </w:txbxContent>
                </v:textbox>
              </v:shape>
            </w:pict>
          </mc:Fallback>
        </mc:AlternateContent>
      </w:r>
      <w:r w:rsidR="00C76D89">
        <w:rPr>
          <w:szCs w:val="24"/>
        </w:rPr>
        <w:t>Employee</w:t>
      </w:r>
      <w:r w:rsidR="00A0733A" w:rsidRPr="00967868">
        <w:rPr>
          <w:szCs w:val="24"/>
        </w:rPr>
        <w:t xml:space="preserve"> Competency Assessment</w:t>
      </w:r>
    </w:p>
    <w:p w:rsidR="00967868" w:rsidRPr="0039621B" w:rsidRDefault="00967868" w:rsidP="00967868">
      <w:pPr>
        <w:rPr>
          <w:b/>
          <w:sz w:val="16"/>
          <w:szCs w:val="16"/>
        </w:rPr>
      </w:pPr>
    </w:p>
    <w:p w:rsidR="00DB294A" w:rsidRPr="00635FE2" w:rsidRDefault="00635FE2" w:rsidP="00DB294A">
      <w:pPr>
        <w:rPr>
          <w:rFonts w:ascii="Arial" w:hAnsi="Arial" w:cs="Arial"/>
          <w:b/>
          <w:color w:val="FF0000"/>
          <w:sz w:val="28"/>
          <w:szCs w:val="28"/>
        </w:rPr>
      </w:pPr>
      <w:r w:rsidRPr="00635FE2">
        <w:rPr>
          <w:rFonts w:ascii="Arial" w:hAnsi="Arial" w:cs="Arial"/>
          <w:b/>
          <w:color w:val="FF0000"/>
          <w:sz w:val="28"/>
          <w:szCs w:val="28"/>
        </w:rPr>
        <w:t>Use as a documentation tool to assess the employee throughout the year.</w:t>
      </w:r>
    </w:p>
    <w:p w:rsidR="00635FE2" w:rsidRDefault="00635FE2" w:rsidP="00DB294A">
      <w:pPr>
        <w:rPr>
          <w:rFonts w:ascii="Arial" w:hAnsi="Arial" w:cs="Arial"/>
          <w:sz w:val="24"/>
          <w:szCs w:val="24"/>
        </w:rPr>
      </w:pPr>
    </w:p>
    <w:p w:rsidR="00967868" w:rsidRDefault="00DB294A" w:rsidP="00DB294A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Banded Class:  </w:t>
      </w:r>
      <w:r w:rsidR="00967868" w:rsidRPr="00967868">
        <w:rPr>
          <w:rFonts w:ascii="Arial" w:hAnsi="Arial" w:cs="Arial"/>
          <w:sz w:val="24"/>
          <w:szCs w:val="24"/>
        </w:rPr>
        <w:t>Building Environmental Services Technician</w:t>
      </w:r>
    </w:p>
    <w:p w:rsidR="00DB294A" w:rsidRDefault="00DB294A" w:rsidP="00DB294A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Level: __________________</w:t>
      </w:r>
    </w:p>
    <w:p w:rsidR="00A0733A" w:rsidRPr="00045935" w:rsidRDefault="00A073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9810"/>
        <w:gridCol w:w="1980"/>
      </w:tblGrid>
      <w:tr w:rsidR="0046529B" w:rsidTr="0046529B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CCCCCC"/>
          </w:tcPr>
          <w:p w:rsidR="0046529B" w:rsidRDefault="004652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6529B" w:rsidRDefault="0046529B" w:rsidP="004652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Functional Competency</w:t>
            </w:r>
          </w:p>
        </w:tc>
        <w:tc>
          <w:tcPr>
            <w:tcW w:w="9810" w:type="dxa"/>
            <w:shd w:val="clear" w:color="auto" w:fill="CCCCCC"/>
          </w:tcPr>
          <w:p w:rsidR="0046529B" w:rsidRDefault="004652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6529B" w:rsidRDefault="003A23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Demonstrated Knowledge, Skills and Abilities Supporting Level Assignment</w:t>
            </w:r>
          </w:p>
        </w:tc>
        <w:tc>
          <w:tcPr>
            <w:tcW w:w="1980" w:type="dxa"/>
            <w:shd w:val="clear" w:color="auto" w:fill="CCCCCC"/>
          </w:tcPr>
          <w:p w:rsidR="0046529B" w:rsidRDefault="004652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6529B" w:rsidRDefault="004652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</w:t>
            </w:r>
          </w:p>
          <w:p w:rsidR="0046529B" w:rsidRDefault="0046529B">
            <w:pPr>
              <w:pStyle w:val="Heading7"/>
            </w:pPr>
          </w:p>
        </w:tc>
      </w:tr>
      <w:tr w:rsidR="0046529B" w:rsidTr="0046529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6529B" w:rsidRPr="00045935" w:rsidRDefault="004652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29B" w:rsidRPr="00C76D89" w:rsidRDefault="00465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89">
              <w:rPr>
                <w:rFonts w:ascii="Arial" w:hAnsi="Arial" w:cs="Arial"/>
                <w:b/>
                <w:sz w:val="22"/>
                <w:szCs w:val="22"/>
              </w:rPr>
              <w:t>Knowledge - Technical</w:t>
            </w:r>
          </w:p>
          <w:p w:rsidR="0046529B" w:rsidRPr="00045935" w:rsidRDefault="004652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0" w:type="dxa"/>
          </w:tcPr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045935">
              <w:rPr>
                <w:rFonts w:ascii="Arial" w:hAnsi="Arial" w:cs="Arial"/>
                <w:sz w:val="22"/>
                <w:szCs w:val="22"/>
              </w:rPr>
              <w:t>erform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basic cleaning such as sweeping, mopping, dusting, disinfecting, vacuuming, etc.  </w:t>
            </w:r>
          </w:p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O</w:t>
            </w:r>
            <w:r w:rsidRPr="00045935">
              <w:rPr>
                <w:rFonts w:ascii="Arial" w:hAnsi="Arial" w:cs="Arial"/>
                <w:sz w:val="22"/>
                <w:szCs w:val="22"/>
              </w:rPr>
              <w:t>perate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and maintain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basic equipment.</w:t>
            </w:r>
          </w:p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</w:t>
            </w:r>
            <w:r w:rsidRPr="00045935">
              <w:rPr>
                <w:rFonts w:ascii="Arial" w:hAnsi="Arial" w:cs="Arial"/>
                <w:sz w:val="22"/>
                <w:szCs w:val="22"/>
              </w:rPr>
              <w:t>lean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and sanitize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on a daily  basis all fixtures, showers, floors, exterior of dispensers, door and kick plates, restroom receptacles, partitions and rails.</w:t>
            </w:r>
          </w:p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</w:t>
            </w:r>
            <w:r w:rsidRPr="00045935">
              <w:rPr>
                <w:rFonts w:ascii="Arial" w:hAnsi="Arial" w:cs="Arial"/>
                <w:sz w:val="22"/>
                <w:szCs w:val="22"/>
              </w:rPr>
              <w:t>onitor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stairwells, entrance areas and common areas for cleanliness.</w:t>
            </w:r>
          </w:p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V</w:t>
            </w:r>
            <w:r w:rsidRPr="00045935">
              <w:rPr>
                <w:rFonts w:ascii="Arial" w:hAnsi="Arial" w:cs="Arial"/>
                <w:sz w:val="22"/>
                <w:szCs w:val="22"/>
              </w:rPr>
              <w:t>acuum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carpets in common areas and en</w:t>
            </w:r>
            <w:r>
              <w:rPr>
                <w:rFonts w:ascii="Arial" w:hAnsi="Arial" w:cs="Arial"/>
                <w:sz w:val="22"/>
                <w:szCs w:val="22"/>
              </w:rPr>
              <w:t>trance mats daily.  S</w:t>
            </w:r>
            <w:r w:rsidRPr="00045935">
              <w:rPr>
                <w:rFonts w:ascii="Arial" w:hAnsi="Arial" w:cs="Arial"/>
                <w:sz w:val="22"/>
                <w:szCs w:val="22"/>
              </w:rPr>
              <w:t>traighten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entrance mats daily.</w:t>
            </w:r>
          </w:p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R</w:t>
            </w:r>
            <w:r w:rsidRPr="00045935">
              <w:rPr>
                <w:rFonts w:ascii="Arial" w:hAnsi="Arial" w:cs="Arial"/>
                <w:sz w:val="22"/>
                <w:szCs w:val="22"/>
              </w:rPr>
              <w:t>egularly check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for and clean wall spots.  </w:t>
            </w:r>
          </w:p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</w:t>
            </w:r>
            <w:r w:rsidRPr="00045935">
              <w:rPr>
                <w:rFonts w:ascii="Arial" w:hAnsi="Arial" w:cs="Arial"/>
                <w:sz w:val="22"/>
                <w:szCs w:val="22"/>
              </w:rPr>
              <w:t>erform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high and low dusting. </w:t>
            </w:r>
          </w:p>
          <w:p w:rsidR="0046529B" w:rsidRPr="00045935" w:rsidRDefault="0046529B" w:rsidP="000459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5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45935">
              <w:rPr>
                <w:rFonts w:ascii="Arial" w:hAnsi="Arial" w:cs="Arial"/>
                <w:sz w:val="22"/>
                <w:szCs w:val="22"/>
              </w:rPr>
            </w:r>
            <w:r w:rsidRPr="0004593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R</w:t>
            </w:r>
            <w:r w:rsidRPr="00045935">
              <w:rPr>
                <w:rFonts w:ascii="Arial" w:hAnsi="Arial" w:cs="Arial"/>
                <w:sz w:val="22"/>
                <w:szCs w:val="22"/>
              </w:rPr>
              <w:t>emove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gum </w:t>
            </w:r>
            <w:r>
              <w:rPr>
                <w:rFonts w:ascii="Arial" w:hAnsi="Arial" w:cs="Arial"/>
                <w:sz w:val="22"/>
                <w:szCs w:val="22"/>
              </w:rPr>
              <w:t>and other foreign substances fro</w:t>
            </w:r>
            <w:r w:rsidRPr="00045935">
              <w:rPr>
                <w:rFonts w:ascii="Arial" w:hAnsi="Arial" w:cs="Arial"/>
                <w:sz w:val="22"/>
                <w:szCs w:val="22"/>
              </w:rPr>
              <w:t>m all types of building surfaces.</w:t>
            </w:r>
          </w:p>
        </w:tc>
        <w:tc>
          <w:tcPr>
            <w:tcW w:w="1980" w:type="dxa"/>
          </w:tcPr>
          <w:p w:rsidR="0046529B" w:rsidRPr="00045935" w:rsidRDefault="0046529B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29B" w:rsidRDefault="00465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Contributing  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6529B" w:rsidRDefault="0046529B">
            <w:pPr>
              <w:rPr>
                <w:rFonts w:ascii="Arial" w:hAnsi="Arial" w:cs="Arial"/>
                <w:sz w:val="16"/>
                <w:szCs w:val="16"/>
              </w:rPr>
            </w:pPr>
            <w:r w:rsidRPr="0046529B">
              <w:rPr>
                <w:rFonts w:ascii="Arial" w:hAnsi="Arial" w:cs="Arial"/>
                <w:sz w:val="22"/>
                <w:szCs w:val="22"/>
              </w:rPr>
              <w:t>Journey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46529B" w:rsidRPr="001B7C57" w:rsidRDefault="00465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      </w:t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29B" w:rsidTr="0046529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76D89" w:rsidRDefault="00C76D89">
            <w:pPr>
              <w:rPr>
                <w:rFonts w:ascii="Arial" w:hAnsi="Arial" w:cs="Arial"/>
                <w:sz w:val="16"/>
              </w:rPr>
            </w:pPr>
          </w:p>
          <w:p w:rsidR="0046529B" w:rsidRPr="00C76D89" w:rsidRDefault="00C76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89">
              <w:rPr>
                <w:rFonts w:ascii="Arial" w:hAnsi="Arial" w:cs="Arial"/>
                <w:b/>
                <w:sz w:val="22"/>
                <w:szCs w:val="22"/>
              </w:rPr>
              <w:t>Interpersonal Skills</w:t>
            </w:r>
          </w:p>
          <w:p w:rsidR="0046529B" w:rsidRDefault="0046529B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10" w:type="dxa"/>
          </w:tcPr>
          <w:p w:rsidR="0046529B" w:rsidRDefault="0046529B">
            <w:pPr>
              <w:rPr>
                <w:rFonts w:ascii="Arial" w:hAnsi="Arial" w:cs="Arial"/>
                <w:sz w:val="16"/>
              </w:rPr>
            </w:pPr>
          </w:p>
          <w:p w:rsidR="0046529B" w:rsidRDefault="004652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46529B" w:rsidRDefault="004652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6529B" w:rsidRDefault="0046529B" w:rsidP="00465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Contributing  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6529B" w:rsidRDefault="0046529B" w:rsidP="0046529B">
            <w:pPr>
              <w:rPr>
                <w:rFonts w:ascii="Arial" w:hAnsi="Arial" w:cs="Arial"/>
                <w:sz w:val="16"/>
                <w:szCs w:val="16"/>
              </w:rPr>
            </w:pPr>
            <w:r w:rsidRPr="0046529B">
              <w:rPr>
                <w:rFonts w:ascii="Arial" w:hAnsi="Arial" w:cs="Arial"/>
                <w:sz w:val="22"/>
                <w:szCs w:val="22"/>
              </w:rPr>
              <w:t>Journey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46529B" w:rsidRDefault="0046529B" w:rsidP="004652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      </w:t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6529B" w:rsidRDefault="0046529B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46529B" w:rsidTr="0046529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6529B" w:rsidRPr="00C76D89" w:rsidRDefault="00465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29B" w:rsidRPr="00C76D89" w:rsidRDefault="00C76D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89">
              <w:rPr>
                <w:rFonts w:ascii="Arial" w:hAnsi="Arial" w:cs="Arial"/>
                <w:b/>
                <w:sz w:val="22"/>
                <w:szCs w:val="22"/>
              </w:rPr>
              <w:t>Customer Service</w:t>
            </w:r>
          </w:p>
          <w:p w:rsidR="0046529B" w:rsidRDefault="0046529B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  <w:p w:rsidR="003A2339" w:rsidRDefault="003A23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10" w:type="dxa"/>
          </w:tcPr>
          <w:p w:rsidR="0046529B" w:rsidRDefault="0046529B">
            <w:pPr>
              <w:rPr>
                <w:rFonts w:ascii="Arial" w:hAnsi="Arial" w:cs="Arial"/>
                <w:sz w:val="16"/>
              </w:rPr>
            </w:pPr>
          </w:p>
          <w:p w:rsidR="0046529B" w:rsidRDefault="004652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</w:tcPr>
          <w:p w:rsidR="0046529B" w:rsidRDefault="004652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6529B" w:rsidRDefault="0046529B" w:rsidP="00465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Contributing  </w:t>
            </w:r>
            <w:r w:rsidRPr="000459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6529B" w:rsidRDefault="0046529B" w:rsidP="0046529B">
            <w:pPr>
              <w:rPr>
                <w:rFonts w:ascii="Arial" w:hAnsi="Arial" w:cs="Arial"/>
                <w:sz w:val="16"/>
                <w:szCs w:val="16"/>
              </w:rPr>
            </w:pPr>
            <w:r w:rsidRPr="0046529B">
              <w:rPr>
                <w:rFonts w:ascii="Arial" w:hAnsi="Arial" w:cs="Arial"/>
                <w:sz w:val="22"/>
                <w:szCs w:val="22"/>
              </w:rPr>
              <w:t>Journey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46529B" w:rsidRDefault="0046529B" w:rsidP="0046529B">
            <w:pPr>
              <w:rPr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      </w:t>
            </w:r>
            <w:r w:rsidRPr="001B7C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C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B7C57">
              <w:rPr>
                <w:rFonts w:ascii="Arial" w:hAnsi="Arial" w:cs="Arial"/>
                <w:sz w:val="16"/>
                <w:szCs w:val="16"/>
              </w:rPr>
            </w:r>
            <w:r w:rsidRPr="001B7C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0733A" w:rsidRDefault="00A0733A">
      <w:pPr>
        <w:pStyle w:val="Header"/>
        <w:tabs>
          <w:tab w:val="clear" w:pos="4320"/>
          <w:tab w:val="clear" w:pos="8640"/>
        </w:tabs>
      </w:pPr>
    </w:p>
    <w:sectPr w:rsidR="00A0733A" w:rsidSect="00045935">
      <w:headerReference w:type="default" r:id="rId7"/>
      <w:headerReference w:type="first" r:id="rId8"/>
      <w:pgSz w:w="15840" w:h="12240" w:orient="landscape" w:code="1"/>
      <w:pgMar w:top="576" w:right="720" w:bottom="576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6A" w:rsidRDefault="0042466A">
      <w:r>
        <w:separator/>
      </w:r>
    </w:p>
  </w:endnote>
  <w:endnote w:type="continuationSeparator" w:id="0">
    <w:p w:rsidR="0042466A" w:rsidRDefault="004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6A" w:rsidRDefault="0042466A">
      <w:r>
        <w:separator/>
      </w:r>
    </w:p>
  </w:footnote>
  <w:footnote w:type="continuationSeparator" w:id="0">
    <w:p w:rsidR="0042466A" w:rsidRDefault="0042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4A" w:rsidRDefault="00DB294A">
    <w:pPr>
      <w:pStyle w:val="Header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4A" w:rsidRDefault="00DB294A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2B"/>
    <w:multiLevelType w:val="singleLevel"/>
    <w:tmpl w:val="D35C111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10D914FE"/>
    <w:multiLevelType w:val="singleLevel"/>
    <w:tmpl w:val="339C30A6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C8578E2"/>
    <w:multiLevelType w:val="hybridMultilevel"/>
    <w:tmpl w:val="E8D4908E"/>
    <w:lvl w:ilvl="0" w:tplc="4B5EA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3"/>
    <w:rsid w:val="00045935"/>
    <w:rsid w:val="000F0269"/>
    <w:rsid w:val="001B7C57"/>
    <w:rsid w:val="00240B88"/>
    <w:rsid w:val="002D2406"/>
    <w:rsid w:val="002D6A14"/>
    <w:rsid w:val="00304D16"/>
    <w:rsid w:val="003650D4"/>
    <w:rsid w:val="0039621B"/>
    <w:rsid w:val="003A2339"/>
    <w:rsid w:val="0042466A"/>
    <w:rsid w:val="0046529B"/>
    <w:rsid w:val="005A7572"/>
    <w:rsid w:val="005F4289"/>
    <w:rsid w:val="00635FE2"/>
    <w:rsid w:val="00651735"/>
    <w:rsid w:val="00714416"/>
    <w:rsid w:val="00767F50"/>
    <w:rsid w:val="007823AE"/>
    <w:rsid w:val="008C0AA7"/>
    <w:rsid w:val="00906490"/>
    <w:rsid w:val="00910848"/>
    <w:rsid w:val="00967868"/>
    <w:rsid w:val="009C02D5"/>
    <w:rsid w:val="00A0733A"/>
    <w:rsid w:val="00AA27E3"/>
    <w:rsid w:val="00B461F4"/>
    <w:rsid w:val="00B70802"/>
    <w:rsid w:val="00BB6204"/>
    <w:rsid w:val="00C0795D"/>
    <w:rsid w:val="00C76D89"/>
    <w:rsid w:val="00DB294A"/>
    <w:rsid w:val="00E61043"/>
    <w:rsid w:val="00E837E6"/>
    <w:rsid w:val="00E9146B"/>
    <w:rsid w:val="00EC2BD1"/>
    <w:rsid w:val="00EF1316"/>
    <w:rsid w:val="00F7775F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6pt" linestyle="thickBetweenThin"/>
    </o:shapedefaults>
    <o:shapelayout v:ext="edit">
      <o:idmap v:ext="edit" data="1"/>
    </o:shapelayout>
  </w:shapeDefaults>
  <w:decimalSymbol w:val="."/>
  <w:listSeparator w:val=","/>
  <w15:chartTrackingRefBased/>
  <w15:docId w15:val="{5542722C-BEB5-46DD-9997-DE5B847A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1043"/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9900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040"/>
        <w:tab w:val="left" w:pos="9900"/>
      </w:tabs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i/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5F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RIS\car-bndg\cbi\New%20PM%20and%20Competency%20For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PM and Competency Form.doc.dot</Template>
  <TotalTime>0</TotalTime>
  <Pages>1</Pages>
  <Words>228</Words>
  <Characters>1303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Managers worksheet 1</vt:lpstr>
    </vt:vector>
  </TitlesOfParts>
  <Company>NCOSP/HRDD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Managers worksheet 1</dc:title>
  <dc:subject/>
  <dc:creator>OSP</dc:creator>
  <cp:keywords/>
  <cp:lastModifiedBy>Aljosa Stojanovic</cp:lastModifiedBy>
  <cp:revision>2</cp:revision>
  <cp:lastPrinted>2008-08-28T19:58:00Z</cp:lastPrinted>
  <dcterms:created xsi:type="dcterms:W3CDTF">2017-06-15T17:49:00Z</dcterms:created>
  <dcterms:modified xsi:type="dcterms:W3CDTF">2017-06-15T17:49:00Z</dcterms:modified>
</cp:coreProperties>
</file>